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B6" w:rsidRPr="006130BC" w:rsidRDefault="00420FB6" w:rsidP="006130BC">
      <w:pPr>
        <w:jc w:val="center"/>
        <w:rPr>
          <w:rFonts w:ascii="Times New Roman" w:hAnsi="Times New Roman"/>
          <w:b/>
          <w:sz w:val="24"/>
          <w:szCs w:val="24"/>
        </w:rPr>
      </w:pPr>
      <w:r w:rsidRPr="006130BC">
        <w:rPr>
          <w:rFonts w:ascii="Times New Roman" w:hAnsi="Times New Roman"/>
          <w:b/>
          <w:sz w:val="24"/>
          <w:szCs w:val="24"/>
        </w:rPr>
        <w:t>Аннотация к рабочим программам по физике</w:t>
      </w:r>
    </w:p>
    <w:p w:rsidR="00420FB6" w:rsidRPr="006130BC" w:rsidRDefault="00420FB6" w:rsidP="006130BC">
      <w:pPr>
        <w:jc w:val="center"/>
        <w:rPr>
          <w:rFonts w:ascii="Times New Roman" w:hAnsi="Times New Roman"/>
          <w:b/>
          <w:sz w:val="24"/>
          <w:szCs w:val="24"/>
        </w:rPr>
      </w:pPr>
      <w:r w:rsidRPr="006130BC">
        <w:rPr>
          <w:rFonts w:ascii="Times New Roman" w:hAnsi="Times New Roman"/>
          <w:b/>
          <w:sz w:val="24"/>
          <w:szCs w:val="24"/>
        </w:rPr>
        <w:t>7-9 класс (основное общее образование)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Гуманитарное значение физики как составной части основного общего образовании состоит в том, что она вооружает школьника научным методом познания, позволяющим получать объективные знания об окружающем мире.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Цели изучения физики: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освоение знанийо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овладение умениямипроводить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развитие 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воспитаниеубежденности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применение полученных знаний и уменийдля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Сведения о программе курса: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Рабочая программа курса разработана на основе авторской программы Е. М. Гутника, А. В. Перышкина «Физика» 7-9 классы, М., Дрофа 2011.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Учебно-методический комплекс: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1. Учебники: Физика. 7 класс Пёрышкин А.В.: Учебник для общеобразовательных учреждений - М., Дрофа 2012; Физика. 8 классПёрышкин А.В.: Учебник для общеобразовательных учреждений - М., Дрофа 2013 ; Физика. 9 класс Пёрышкин А.В.: Учебник для общеобразовательных учреждений - М., Дрофа 2006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2. Сборник задач по физике. 7-9 кл. / Составитель В.И. Лукашик.-7-е изд.-М.: Просвещение, 2003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Информация о количестве учебных часов: 68 часов в каждом классе (2 часа в неделю)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Ведущие формы и методы, технологии обучения: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Формы организации учебных занятий: изучение нового материала; семинарские занятия; обобщения и систематизации; контрольные мероприятия.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Используемы методы обучения: объяснительно-иллюстративный; проблемное изложение, эвристический, исследовательский.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Используемые педагогические технологии: информационно-коммуникационные; компетентностный подход к обучению; дифференцированное обучение.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Механизмы формирования ключевых компетенций учащихся: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Оптимальным путем развития ключевых компетенций учащихся является стимулирующий процесс решения задач при инициативе учащегося. 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Поле решаемых задач – Система задач - удовлетворяет внутренним потребностям учащихся; выводит знания, умения и навыки всех учеников на стандарт образования (программа минимум);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практико-ориентирована, содержит современные задачи, отражающие уровень развития техники, нацеливает на последующую профессиональную деятельность, что особенно актуально для выпускников.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познавательная, практическая, оценочная, учебная. Решение задач является эффективным способом реализации компетентностного подхода к обучению.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Общеучебные умения, навыки и способы деятельности: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Курс 7-9 класса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Познавательная деятельность: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-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- формирование умений различать факты, гипотезы, причины, следствия, доказательства, законы, теории;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- овладение адекватными способами решения теоретических и экспериментальных задач;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- приобретение опыта выдвижения гипотез для объяснения известных фактов и экспериментальной проверки выдвигаемых гипотез.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Информационно-коммуникативная деятельность: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- использование для решения познавательных и коммуникативных задач различных источников информации.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Рефлексивная деятельность: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- владение навыками контроля и оценки своей деятельности, умением предвидеть возможные результаты своих действий: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- организация учебной деятельности: постановка цели, планирование, определение оптимального соотношения цели и средств.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Используемые формы, способы и средства проверки и оценки результатов обучения по данной рабочей программе:</w:t>
      </w:r>
    </w:p>
    <w:p w:rsidR="00420FB6" w:rsidRPr="006130BC" w:rsidRDefault="00420FB6" w:rsidP="006130BC">
      <w:pPr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 xml:space="preserve">Формы контроля: самостоятельная работа, контрольная работа; тестирование; лабораторная работа; фронтальный опрос; физический диктант; </w:t>
      </w:r>
      <w:r>
        <w:rPr>
          <w:rFonts w:ascii="Times New Roman" w:hAnsi="Times New Roman"/>
          <w:sz w:val="24"/>
          <w:szCs w:val="24"/>
        </w:rPr>
        <w:t>домашний лабораторный практикум</w:t>
      </w:r>
    </w:p>
    <w:p w:rsidR="00420FB6" w:rsidRPr="006130BC" w:rsidRDefault="00420FB6" w:rsidP="00CC1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20FB6" w:rsidRPr="006130BC" w:rsidRDefault="00420FB6" w:rsidP="00CC12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0BC">
        <w:rPr>
          <w:rFonts w:ascii="Times New Roman" w:hAnsi="Times New Roman"/>
          <w:b/>
          <w:sz w:val="24"/>
          <w:szCs w:val="24"/>
        </w:rPr>
        <w:t>Аннотация к рабочей программе по физике 10,11 классы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 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bCs/>
          <w:sz w:val="24"/>
          <w:szCs w:val="24"/>
          <w:lang w:eastAsia="ru-RU"/>
        </w:rPr>
        <w:t>Общая характеристика учебного предмета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Гуманитарное значение физики как составной части общего образовании состоит в том, что она вооружает школьника </w:t>
      </w:r>
      <w:r w:rsidRPr="006130BC">
        <w:rPr>
          <w:rFonts w:ascii="Times New Roman" w:hAnsi="Times New Roman"/>
          <w:i/>
          <w:iCs/>
          <w:sz w:val="24"/>
          <w:szCs w:val="24"/>
          <w:lang w:eastAsia="ru-RU"/>
        </w:rPr>
        <w:t>научным методом познания</w:t>
      </w:r>
      <w:r w:rsidRPr="006130BC">
        <w:rPr>
          <w:rFonts w:ascii="Times New Roman" w:hAnsi="Times New Roman"/>
          <w:sz w:val="24"/>
          <w:szCs w:val="24"/>
          <w:lang w:eastAsia="ru-RU"/>
        </w:rPr>
        <w:t>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 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bCs/>
          <w:sz w:val="24"/>
          <w:szCs w:val="24"/>
          <w:lang w:eastAsia="ru-RU"/>
        </w:rPr>
        <w:t>Цели изучения физики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- </w:t>
      </w:r>
      <w:r w:rsidRPr="006130BC">
        <w:rPr>
          <w:rFonts w:ascii="Times New Roman" w:hAnsi="Times New Roman"/>
          <w:i/>
          <w:iCs/>
          <w:sz w:val="24"/>
          <w:szCs w:val="24"/>
          <w:lang w:eastAsia="ru-RU"/>
        </w:rPr>
        <w:t>освоение знаний</w:t>
      </w:r>
      <w:r w:rsidRPr="006130BC">
        <w:rPr>
          <w:rFonts w:ascii="Times New Roman" w:hAnsi="Times New Roman"/>
          <w:sz w:val="24"/>
          <w:szCs w:val="24"/>
          <w:lang w:eastAsia="ru-RU"/>
        </w:rPr>
        <w:t> 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- </w:t>
      </w:r>
      <w:r w:rsidRPr="006130BC">
        <w:rPr>
          <w:rFonts w:ascii="Times New Roman" w:hAnsi="Times New Roman"/>
          <w:i/>
          <w:iCs/>
          <w:sz w:val="24"/>
          <w:szCs w:val="24"/>
          <w:lang w:eastAsia="ru-RU"/>
        </w:rPr>
        <w:t>овладение умениями</w:t>
      </w:r>
      <w:r w:rsidRPr="006130BC">
        <w:rPr>
          <w:rFonts w:ascii="Times New Roman" w:hAnsi="Times New Roman"/>
          <w:sz w:val="24"/>
          <w:szCs w:val="24"/>
          <w:lang w:eastAsia="ru-RU"/>
        </w:rPr>
        <w:t> 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- </w:t>
      </w:r>
      <w:r w:rsidRPr="006130BC">
        <w:rPr>
          <w:rFonts w:ascii="Times New Roman" w:hAnsi="Times New Roman"/>
          <w:i/>
          <w:iCs/>
          <w:sz w:val="24"/>
          <w:szCs w:val="24"/>
          <w:lang w:eastAsia="ru-RU"/>
        </w:rPr>
        <w:t>развитие</w:t>
      </w:r>
      <w:r w:rsidRPr="006130BC">
        <w:rPr>
          <w:rFonts w:ascii="Times New Roman" w:hAnsi="Times New Roman"/>
          <w:sz w:val="24"/>
          <w:szCs w:val="24"/>
          <w:lang w:eastAsia="ru-RU"/>
        </w:rPr>
        <w:t> 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- </w:t>
      </w:r>
      <w:r w:rsidRPr="006130BC">
        <w:rPr>
          <w:rFonts w:ascii="Times New Roman" w:hAnsi="Times New Roman"/>
          <w:i/>
          <w:iCs/>
          <w:sz w:val="24"/>
          <w:szCs w:val="24"/>
          <w:lang w:eastAsia="ru-RU"/>
        </w:rPr>
        <w:t>воспитание</w:t>
      </w:r>
      <w:r w:rsidRPr="006130BC">
        <w:rPr>
          <w:rFonts w:ascii="Times New Roman" w:hAnsi="Times New Roman"/>
          <w:sz w:val="24"/>
          <w:szCs w:val="24"/>
          <w:lang w:eastAsia="ru-RU"/>
        </w:rPr>
        <w:t> убеждённости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- </w:t>
      </w:r>
      <w:r w:rsidRPr="006130BC">
        <w:rPr>
          <w:rFonts w:ascii="Times New Roman" w:hAnsi="Times New Roman"/>
          <w:i/>
          <w:iCs/>
          <w:sz w:val="24"/>
          <w:szCs w:val="24"/>
          <w:lang w:eastAsia="ru-RU"/>
        </w:rPr>
        <w:t>использование приобретённых знаний и умений</w:t>
      </w:r>
      <w:r w:rsidRPr="006130BC">
        <w:rPr>
          <w:rFonts w:ascii="Times New Roman" w:hAnsi="Times New Roman"/>
          <w:sz w:val="24"/>
          <w:szCs w:val="24"/>
          <w:lang w:eastAsia="ru-RU"/>
        </w:rPr>
        <w:t> 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bCs/>
          <w:sz w:val="24"/>
          <w:szCs w:val="24"/>
          <w:lang w:eastAsia="ru-RU"/>
        </w:rPr>
        <w:t>Общие учебные умения, навыки и способы деятельности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Примерная программа предусматривает формирование у обучающихся общеучебных умений и навыков, универсальных способов деятельности и ключевых компетенций. Приоритетами для школьного курса физики на этапе среднего (полного) общего образования являются: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i/>
          <w:iCs/>
          <w:sz w:val="24"/>
          <w:szCs w:val="24"/>
          <w:lang w:eastAsia="ru-RU"/>
        </w:rPr>
        <w:t>Познавательная деятельность: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овладение адекватными способами решения теоретических и экспериментальных задач;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i/>
          <w:iCs/>
          <w:sz w:val="24"/>
          <w:szCs w:val="24"/>
          <w:lang w:eastAsia="ru-RU"/>
        </w:rPr>
        <w:t>Информационно-коммуникативная деятельность: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информации.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i/>
          <w:iCs/>
          <w:sz w:val="24"/>
          <w:szCs w:val="24"/>
          <w:lang w:eastAsia="ru-RU"/>
        </w:rPr>
        <w:t>Рефлексивная деятельность: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bCs/>
          <w:sz w:val="24"/>
          <w:szCs w:val="24"/>
          <w:lang w:eastAsia="ru-RU"/>
        </w:rPr>
        <w:t>Информация о количестве учебных часов, на которое рассчитана программа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Курс физики 10 класса структурирован на основе физических теорий: механика, молекулярная физика, термодинамика.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Курс физики 11 класса структурирован на основе физических теорий: электродинамика, квантовая физика, строение и эволюция вселенной.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Федеральный базисный план отводит 136 часов для образовательного изучения физики на базовом уровне по 68 часов в 10-11 классах из расчёта 2 часа в неделю.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130BC">
        <w:rPr>
          <w:rFonts w:ascii="Times New Roman" w:hAnsi="Times New Roman"/>
          <w:bCs/>
          <w:sz w:val="24"/>
          <w:szCs w:val="24"/>
          <w:lang w:eastAsia="ru-RU"/>
        </w:rPr>
        <w:t>При реализации данной программы выполняются следующие задачи:</w:t>
      </w:r>
    </w:p>
    <w:p w:rsidR="00420FB6" w:rsidRPr="006130BC" w:rsidRDefault="00420FB6" w:rsidP="00CC12CA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развивать мышление учащихся, формировать у них умение самостоятельно приобретать и применять знания, наблюдать и объяснять физические явления;</w:t>
      </w:r>
    </w:p>
    <w:p w:rsidR="00420FB6" w:rsidRPr="006130BC" w:rsidRDefault="00420FB6" w:rsidP="00CC12CA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помочь школьникам овладеть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420FB6" w:rsidRPr="006130BC" w:rsidRDefault="00420FB6" w:rsidP="00CC12CA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способствовать усвоению идеи единства строения материи и неисчерпаемости процесса ее познания, пониманию роли практики в познании физических явлений и законов;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0BC">
        <w:rPr>
          <w:rFonts w:ascii="Times New Roman" w:hAnsi="Times New Roman"/>
          <w:sz w:val="24"/>
          <w:szCs w:val="24"/>
          <w:lang w:eastAsia="ru-RU"/>
        </w:rPr>
        <w:t>формировать у обучающихся познавательный интерес к физике и технике, развивать творческие способности, осознанные мотивы учения; подготовить учеников к продолжению образования и сознательному выбору профессии.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0FB6" w:rsidRPr="006130BC" w:rsidRDefault="00420FB6" w:rsidP="00CC1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 xml:space="preserve">Формами контроля достижений обучающихся являются: </w:t>
      </w:r>
    </w:p>
    <w:p w:rsidR="00420FB6" w:rsidRPr="006130BC" w:rsidRDefault="00420FB6" w:rsidP="00CC1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- контрольные работы – 10 работ (за два года обучения);</w:t>
      </w:r>
    </w:p>
    <w:p w:rsidR="00420FB6" w:rsidRPr="006130BC" w:rsidRDefault="00420FB6" w:rsidP="00CC1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 xml:space="preserve">- лабораторные работы – 12 работ (за два года обучения); </w:t>
      </w:r>
    </w:p>
    <w:p w:rsidR="00420FB6" w:rsidRPr="006130BC" w:rsidRDefault="00420FB6" w:rsidP="00CC1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- физические диктанты;</w:t>
      </w:r>
    </w:p>
    <w:p w:rsidR="00420FB6" w:rsidRPr="006130BC" w:rsidRDefault="00420FB6" w:rsidP="00CC1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- тестирование (на основе разработанных ФИПИ тестов, УМК);</w:t>
      </w:r>
    </w:p>
    <w:p w:rsidR="00420FB6" w:rsidRPr="006130BC" w:rsidRDefault="00420FB6" w:rsidP="00CC1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- сообщения, доклады;</w:t>
      </w:r>
    </w:p>
    <w:p w:rsidR="00420FB6" w:rsidRPr="006130BC" w:rsidRDefault="00420FB6" w:rsidP="00CC1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30BC">
        <w:rPr>
          <w:rFonts w:ascii="Times New Roman" w:hAnsi="Times New Roman"/>
          <w:sz w:val="24"/>
          <w:szCs w:val="24"/>
        </w:rPr>
        <w:t>- устные ответы.</w:t>
      </w:r>
    </w:p>
    <w:p w:rsidR="00420FB6" w:rsidRPr="006130BC" w:rsidRDefault="00420FB6" w:rsidP="00CC12C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0FB6" w:rsidRPr="006130BC" w:rsidRDefault="00420FB6" w:rsidP="00CC1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0FB6" w:rsidRPr="006130BC" w:rsidSect="0045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DE6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F00C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2CD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5406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CE4F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A4E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76E7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201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9A1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303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5357C9"/>
    <w:multiLevelType w:val="multilevel"/>
    <w:tmpl w:val="ED66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8052C5"/>
    <w:multiLevelType w:val="multilevel"/>
    <w:tmpl w:val="4442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F4E5D"/>
    <w:multiLevelType w:val="multilevel"/>
    <w:tmpl w:val="F5E0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6E455C"/>
    <w:multiLevelType w:val="multilevel"/>
    <w:tmpl w:val="36D0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70E"/>
    <w:rsid w:val="00044DA5"/>
    <w:rsid w:val="00420FB6"/>
    <w:rsid w:val="004524BE"/>
    <w:rsid w:val="006130BC"/>
    <w:rsid w:val="00BC06C0"/>
    <w:rsid w:val="00C24CE9"/>
    <w:rsid w:val="00C62683"/>
    <w:rsid w:val="00CC12CA"/>
    <w:rsid w:val="00E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F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F670E"/>
    <w:rPr>
      <w:rFonts w:cs="Times New Roman"/>
    </w:rPr>
  </w:style>
  <w:style w:type="character" w:styleId="Strong">
    <w:name w:val="Strong"/>
    <w:basedOn w:val="DefaultParagraphFont"/>
    <w:uiPriority w:val="99"/>
    <w:qFormat/>
    <w:rsid w:val="00CC12C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C12C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2209</Words>
  <Characters>12597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физике</dc:title>
  <dc:subject/>
  <dc:creator>HP-dv6000</dc:creator>
  <cp:keywords/>
  <dc:description/>
  <cp:lastModifiedBy>Admin</cp:lastModifiedBy>
  <cp:revision>2</cp:revision>
  <dcterms:created xsi:type="dcterms:W3CDTF">2014-09-28T16:24:00Z</dcterms:created>
  <dcterms:modified xsi:type="dcterms:W3CDTF">2014-09-28T16:24:00Z</dcterms:modified>
</cp:coreProperties>
</file>